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5FBA" w14:textId="77777777" w:rsidR="000D59F8" w:rsidRDefault="000D59F8">
      <w:pPr>
        <w:spacing w:line="1240" w:lineRule="exact"/>
        <w:jc w:val="center"/>
        <w:rPr>
          <w:spacing w:val="80"/>
          <w:sz w:val="72"/>
        </w:rPr>
      </w:pPr>
    </w:p>
    <w:p w14:paraId="6058FC45" w14:textId="77777777" w:rsidR="00A672AC" w:rsidRPr="00EA22A6" w:rsidRDefault="00A672AC">
      <w:pPr>
        <w:spacing w:line="840" w:lineRule="exact"/>
        <w:jc w:val="center"/>
        <w:rPr>
          <w:b/>
          <w:bCs/>
          <w:spacing w:val="80"/>
          <w:sz w:val="72"/>
        </w:rPr>
      </w:pPr>
      <w:r w:rsidRPr="00EA22A6">
        <w:rPr>
          <w:rFonts w:hint="eastAsia"/>
          <w:b/>
          <w:bCs/>
          <w:spacing w:val="80"/>
          <w:sz w:val="72"/>
        </w:rPr>
        <w:t>“青年人才托举</w:t>
      </w:r>
      <w:r w:rsidR="003838CF" w:rsidRPr="00EA22A6">
        <w:rPr>
          <w:rFonts w:hint="eastAsia"/>
          <w:b/>
          <w:bCs/>
          <w:spacing w:val="80"/>
          <w:sz w:val="72"/>
        </w:rPr>
        <w:t>工程</w:t>
      </w:r>
      <w:r w:rsidRPr="00EA22A6">
        <w:rPr>
          <w:rFonts w:hint="eastAsia"/>
          <w:b/>
          <w:bCs/>
          <w:spacing w:val="80"/>
          <w:sz w:val="72"/>
        </w:rPr>
        <w:t>”</w:t>
      </w:r>
    </w:p>
    <w:p w14:paraId="50D2D2EF" w14:textId="57898AF2" w:rsidR="00A672AC" w:rsidRPr="00EA22A6" w:rsidRDefault="0044051B">
      <w:pPr>
        <w:spacing w:line="840" w:lineRule="exact"/>
        <w:jc w:val="center"/>
        <w:rPr>
          <w:b/>
          <w:bCs/>
          <w:sz w:val="72"/>
        </w:rPr>
      </w:pPr>
      <w:r w:rsidRPr="00EA22A6">
        <w:rPr>
          <w:rFonts w:hint="eastAsia"/>
          <w:b/>
          <w:bCs/>
          <w:spacing w:val="80"/>
          <w:sz w:val="72"/>
        </w:rPr>
        <w:t>申报</w:t>
      </w:r>
      <w:r w:rsidR="00A672AC" w:rsidRPr="00EA22A6">
        <w:rPr>
          <w:b/>
          <w:bCs/>
          <w:spacing w:val="80"/>
          <w:sz w:val="72"/>
        </w:rPr>
        <w:t>书</w:t>
      </w:r>
    </w:p>
    <w:p w14:paraId="42F2FBEE" w14:textId="77777777" w:rsidR="00A672AC" w:rsidRPr="00EA22A6" w:rsidRDefault="00A672AC">
      <w:pPr>
        <w:jc w:val="center"/>
        <w:rPr>
          <w:b/>
          <w:bCs/>
          <w:sz w:val="72"/>
        </w:rPr>
      </w:pPr>
    </w:p>
    <w:p w14:paraId="7EB7C2E2" w14:textId="77777777" w:rsidR="00A672AC" w:rsidRDefault="00A672AC">
      <w:pPr>
        <w:rPr>
          <w:sz w:val="72"/>
        </w:rPr>
      </w:pPr>
    </w:p>
    <w:p w14:paraId="6ABC47BE" w14:textId="7FCA0AAA" w:rsidR="00E96EF2" w:rsidRDefault="00E96EF2">
      <w:pPr>
        <w:rPr>
          <w:sz w:val="72"/>
        </w:rPr>
      </w:pPr>
    </w:p>
    <w:p w14:paraId="050825B4" w14:textId="77777777" w:rsidR="00784F81" w:rsidRDefault="00784F81">
      <w:pPr>
        <w:rPr>
          <w:sz w:val="72"/>
        </w:rPr>
      </w:pPr>
    </w:p>
    <w:p w14:paraId="6655CE05" w14:textId="32E1B107" w:rsidR="00A672AC" w:rsidRPr="004F245F" w:rsidRDefault="00307272" w:rsidP="00307272">
      <w:pPr>
        <w:spacing w:line="360" w:lineRule="auto"/>
        <w:ind w:firstLineChars="386" w:firstLine="1698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候选</w:t>
      </w:r>
      <w:r w:rsidR="00A672AC">
        <w:rPr>
          <w:rFonts w:eastAsia="楷体_GB2312" w:hint="eastAsia"/>
          <w:sz w:val="44"/>
          <w:szCs w:val="44"/>
        </w:rPr>
        <w:t>人姓名</w:t>
      </w:r>
      <w:r>
        <w:rPr>
          <w:rFonts w:eastAsia="楷体_GB2312" w:hint="eastAsia"/>
          <w:sz w:val="44"/>
          <w:szCs w:val="44"/>
        </w:rPr>
        <w:t>：</w:t>
      </w:r>
      <w:r w:rsidR="00C8768B" w:rsidRPr="00F81E50">
        <w:rPr>
          <w:rFonts w:eastAsia="楷体_GB2312" w:hint="eastAsia"/>
          <w:sz w:val="44"/>
          <w:szCs w:val="44"/>
          <w:u w:val="single"/>
        </w:rPr>
        <w:t xml:space="preserve">   </w:t>
      </w:r>
      <w:r w:rsidR="00F81E50" w:rsidRPr="00F81E50">
        <w:rPr>
          <w:rFonts w:eastAsia="楷体_GB2312"/>
          <w:sz w:val="44"/>
          <w:szCs w:val="44"/>
          <w:u w:val="single"/>
        </w:rPr>
        <w:t xml:space="preserve">     </w:t>
      </w:r>
      <w:r w:rsidR="00F81E50" w:rsidRPr="00F81E50">
        <w:rPr>
          <w:rFonts w:eastAsia="楷体_GB2312"/>
          <w:sz w:val="44"/>
          <w:szCs w:val="44"/>
        </w:rPr>
        <w:t xml:space="preserve">     </w:t>
      </w:r>
      <w:r w:rsidR="00800F05">
        <w:rPr>
          <w:rFonts w:eastAsia="楷体_GB2312"/>
          <w:sz w:val="44"/>
          <w:szCs w:val="44"/>
        </w:rPr>
        <w:t xml:space="preserve">   </w:t>
      </w:r>
      <w:r w:rsidR="00F81E50" w:rsidRPr="00F81E50">
        <w:rPr>
          <w:rFonts w:eastAsia="楷体_GB2312"/>
          <w:sz w:val="44"/>
          <w:szCs w:val="44"/>
        </w:rPr>
        <w:t xml:space="preserve">           </w:t>
      </w:r>
    </w:p>
    <w:p w14:paraId="348250F3" w14:textId="2CB39F74" w:rsidR="000D59F8" w:rsidRDefault="000D59F8" w:rsidP="000D59F8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工</w:t>
      </w:r>
      <w:r>
        <w:rPr>
          <w:rFonts w:eastAsia="楷体_GB2312" w:hint="eastAsia"/>
          <w:sz w:val="44"/>
          <w:szCs w:val="44"/>
        </w:rPr>
        <w:t xml:space="preserve"> </w:t>
      </w:r>
      <w:r w:rsidR="001638AD">
        <w:rPr>
          <w:rFonts w:eastAsia="楷体_GB2312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作</w:t>
      </w:r>
      <w:r w:rsidR="001638AD"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单</w:t>
      </w:r>
      <w:r w:rsidR="001638AD"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位</w:t>
      </w:r>
      <w:r w:rsidR="00307272">
        <w:rPr>
          <w:rFonts w:eastAsia="楷体_GB2312" w:hint="eastAsia"/>
          <w:sz w:val="44"/>
          <w:szCs w:val="44"/>
        </w:rPr>
        <w:t>：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/>
          <w:sz w:val="44"/>
          <w:szCs w:val="44"/>
        </w:rPr>
        <w:t xml:space="preserve">                              </w:t>
      </w:r>
      <w:r>
        <w:rPr>
          <w:rFonts w:eastAsia="楷体_GB2312" w:hint="eastAsia"/>
          <w:sz w:val="44"/>
          <w:szCs w:val="44"/>
        </w:rPr>
        <w:t xml:space="preserve"> </w:t>
      </w:r>
    </w:p>
    <w:p w14:paraId="5A1E7C3C" w14:textId="59306519" w:rsidR="00E96EF2" w:rsidRDefault="001638AD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提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名</w:t>
      </w:r>
      <w:r>
        <w:rPr>
          <w:rFonts w:eastAsia="楷体_GB2312"/>
          <w:sz w:val="44"/>
          <w:szCs w:val="44"/>
        </w:rPr>
        <w:t xml:space="preserve"> </w:t>
      </w:r>
      <w:r w:rsidR="00A672AC">
        <w:rPr>
          <w:rFonts w:eastAsia="楷体_GB2312" w:hint="eastAsia"/>
          <w:sz w:val="44"/>
          <w:szCs w:val="44"/>
        </w:rPr>
        <w:t xml:space="preserve"> </w:t>
      </w:r>
      <w:r w:rsidR="00A672AC">
        <w:rPr>
          <w:rFonts w:eastAsia="楷体_GB2312" w:hint="eastAsia"/>
          <w:sz w:val="44"/>
          <w:szCs w:val="44"/>
        </w:rPr>
        <w:t>单</w:t>
      </w:r>
      <w:r>
        <w:rPr>
          <w:rFonts w:eastAsia="楷体_GB2312" w:hint="eastAsia"/>
          <w:sz w:val="44"/>
          <w:szCs w:val="44"/>
        </w:rPr>
        <w:t xml:space="preserve"> </w:t>
      </w:r>
      <w:r w:rsidR="00A672AC">
        <w:rPr>
          <w:rFonts w:eastAsia="楷体_GB2312" w:hint="eastAsia"/>
          <w:sz w:val="44"/>
          <w:szCs w:val="44"/>
        </w:rPr>
        <w:t xml:space="preserve"> </w:t>
      </w:r>
      <w:r w:rsidR="00A672AC">
        <w:rPr>
          <w:rFonts w:eastAsia="楷体_GB2312" w:hint="eastAsia"/>
          <w:sz w:val="44"/>
          <w:szCs w:val="44"/>
        </w:rPr>
        <w:t>位</w:t>
      </w:r>
      <w:r w:rsidR="00307272">
        <w:rPr>
          <w:rFonts w:eastAsia="楷体_GB2312" w:hint="eastAsia"/>
          <w:sz w:val="44"/>
          <w:szCs w:val="44"/>
        </w:rPr>
        <w:t>：</w:t>
      </w:r>
      <w:r w:rsidR="00F81E50">
        <w:rPr>
          <w:rFonts w:eastAsia="楷体_GB2312" w:hint="eastAsia"/>
          <w:sz w:val="44"/>
          <w:szCs w:val="44"/>
        </w:rPr>
        <w:t xml:space="preserve"> </w:t>
      </w:r>
      <w:r w:rsidR="00F81E50">
        <w:rPr>
          <w:rFonts w:eastAsia="楷体_GB2312"/>
          <w:sz w:val="44"/>
          <w:szCs w:val="44"/>
        </w:rPr>
        <w:t xml:space="preserve">                </w:t>
      </w:r>
      <w:r w:rsidR="00800F05">
        <w:rPr>
          <w:rFonts w:eastAsia="楷体_GB2312"/>
          <w:sz w:val="44"/>
          <w:szCs w:val="44"/>
        </w:rPr>
        <w:t xml:space="preserve">         </w:t>
      </w:r>
      <w:r w:rsidR="00F81E50">
        <w:rPr>
          <w:rFonts w:eastAsia="楷体_GB2312"/>
          <w:sz w:val="44"/>
          <w:szCs w:val="44"/>
        </w:rPr>
        <w:t xml:space="preserve">     </w:t>
      </w:r>
      <w:r w:rsidR="00C8768B">
        <w:rPr>
          <w:rFonts w:eastAsia="楷体_GB2312" w:hint="eastAsia"/>
          <w:sz w:val="44"/>
          <w:szCs w:val="44"/>
        </w:rPr>
        <w:t xml:space="preserve"> </w:t>
      </w:r>
    </w:p>
    <w:p w14:paraId="5E90E9A1" w14:textId="77777777" w:rsidR="00A672AC" w:rsidRPr="00C8768B" w:rsidRDefault="00C8768B"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eastAsia="楷体_GB2312" w:hint="eastAsia"/>
          <w:sz w:val="44"/>
          <w:szCs w:val="44"/>
        </w:rPr>
        <w:t xml:space="preserve"> </w:t>
      </w:r>
    </w:p>
    <w:p w14:paraId="785FAB8A" w14:textId="77777777" w:rsidR="00A672AC" w:rsidRDefault="00A672AC">
      <w:pPr>
        <w:ind w:firstLineChars="500" w:firstLine="1600"/>
        <w:rPr>
          <w:rFonts w:eastAsia="楷体_GB2312"/>
          <w:sz w:val="32"/>
        </w:rPr>
      </w:pPr>
    </w:p>
    <w:p w14:paraId="0944B61C" w14:textId="249B2D4E" w:rsidR="000210CB" w:rsidRDefault="000210CB">
      <w:pPr>
        <w:ind w:firstLineChars="500" w:firstLine="1600"/>
        <w:rPr>
          <w:rFonts w:eastAsia="楷体_GB2312"/>
          <w:sz w:val="32"/>
        </w:rPr>
      </w:pPr>
    </w:p>
    <w:p w14:paraId="7025C4AD" w14:textId="73F71BA7" w:rsidR="00784F81" w:rsidRDefault="00784F81">
      <w:pPr>
        <w:ind w:firstLineChars="500" w:firstLine="1600"/>
        <w:rPr>
          <w:rFonts w:eastAsia="楷体_GB2312"/>
          <w:sz w:val="32"/>
        </w:rPr>
      </w:pPr>
    </w:p>
    <w:p w14:paraId="69ECCAC7" w14:textId="77777777" w:rsidR="00784F81" w:rsidRDefault="00784F81">
      <w:pPr>
        <w:ind w:firstLineChars="500" w:firstLine="1600"/>
        <w:rPr>
          <w:rFonts w:eastAsia="楷体_GB2312"/>
          <w:sz w:val="32"/>
        </w:rPr>
      </w:pPr>
    </w:p>
    <w:p w14:paraId="2C0B1615" w14:textId="57E28C2B" w:rsidR="00A672AC" w:rsidRDefault="00BC36FA" w:rsidP="001955EA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中国</w:t>
      </w:r>
      <w:r w:rsidR="000D59F8">
        <w:rPr>
          <w:rFonts w:eastAsia="楷体_GB2312" w:hint="eastAsia"/>
          <w:sz w:val="36"/>
          <w:szCs w:val="36"/>
        </w:rPr>
        <w:t>化工学会</w:t>
      </w:r>
    </w:p>
    <w:p w14:paraId="405AE92A" w14:textId="6EB2AC51" w:rsidR="00CD6A82" w:rsidRDefault="00A672AC" w:rsidP="001955EA">
      <w:pPr>
        <w:jc w:val="center"/>
        <w:rPr>
          <w:rFonts w:eastAsia="楷体_GB2312"/>
          <w:sz w:val="36"/>
          <w:szCs w:val="36"/>
        </w:rPr>
        <w:sectPr w:rsidR="00CD6A82">
          <w:footerReference w:type="even" r:id="rId7"/>
          <w:pgSz w:w="11907" w:h="16840"/>
          <w:pgMar w:top="1985" w:right="1474" w:bottom="992" w:left="1588" w:header="0" w:footer="1644" w:gutter="0"/>
          <w:cols w:space="720"/>
          <w:titlePg/>
          <w:docGrid w:linePitch="380" w:charSpace="-5735"/>
        </w:sectPr>
      </w:pPr>
      <w:r>
        <w:rPr>
          <w:rFonts w:eastAsia="楷体_GB2312" w:hint="eastAsia"/>
          <w:sz w:val="36"/>
          <w:szCs w:val="36"/>
        </w:rPr>
        <w:t>20</w:t>
      </w:r>
      <w:r w:rsidR="001170A7">
        <w:rPr>
          <w:rFonts w:eastAsia="楷体_GB2312"/>
          <w:sz w:val="36"/>
          <w:szCs w:val="36"/>
        </w:rPr>
        <w:t>2</w:t>
      </w:r>
      <w:r w:rsidR="000D59F8">
        <w:rPr>
          <w:rFonts w:eastAsia="楷体_GB2312"/>
          <w:sz w:val="36"/>
          <w:szCs w:val="36"/>
        </w:rPr>
        <w:t>2</w:t>
      </w:r>
      <w:r>
        <w:rPr>
          <w:rFonts w:eastAsia="楷体_GB2312" w:hint="eastAsia"/>
          <w:sz w:val="36"/>
          <w:szCs w:val="36"/>
        </w:rPr>
        <w:t>年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8"/>
        <w:gridCol w:w="1873"/>
        <w:gridCol w:w="1419"/>
        <w:gridCol w:w="1983"/>
        <w:gridCol w:w="456"/>
        <w:gridCol w:w="1472"/>
      </w:tblGrid>
      <w:tr w:rsidR="009C7312" w14:paraId="46908600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5A4868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8BD3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07F96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B80B3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51964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</w:p>
          <w:p w14:paraId="5AFBB3F2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</w:t>
            </w:r>
          </w:p>
          <w:p w14:paraId="0533219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14:paraId="159D1738" w14:textId="77777777" w:rsidR="009C7312" w:rsidRDefault="009C7312" w:rsidP="00FF172D">
            <w:pPr>
              <w:snapToGrid w:val="0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9C7312" w14:paraId="01130673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7192DB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A1C4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9BD9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BE89A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76179" w14:textId="77777777"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034795" w14:paraId="05EDC1A3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2C8D4" w14:textId="0850B4D1" w:rsidR="00034795" w:rsidRDefault="00034795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F370B" w14:textId="77777777" w:rsidR="00034795" w:rsidRDefault="00034795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F8C85" w14:textId="2EBBDC10" w:rsidR="00034795" w:rsidRDefault="00034795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51891">
              <w:rPr>
                <w:rFonts w:eastAsia="仿宋_GB2312" w:hint="eastAsia"/>
                <w:sz w:val="24"/>
              </w:rPr>
              <w:t>会员证号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E96E4" w14:textId="77777777" w:rsidR="00034795" w:rsidRDefault="00034795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9B18" w14:textId="77777777" w:rsidR="00034795" w:rsidRDefault="00034795" w:rsidP="00FF172D">
            <w:pPr>
              <w:jc w:val="left"/>
              <w:rPr>
                <w:sz w:val="24"/>
              </w:rPr>
            </w:pPr>
          </w:p>
        </w:tc>
      </w:tr>
      <w:tr w:rsidR="009C7312" w14:paraId="58F8DB78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EB12B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8CA85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E3ACB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E2357D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C2B0202" w14:textId="77777777"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034795" w14:paraId="1868BBE8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087524" w14:textId="77777777" w:rsidR="00034795" w:rsidRDefault="00034795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专业领域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2CB29" w14:textId="77777777" w:rsidR="00034795" w:rsidRDefault="00034795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898A6" w14:textId="77777777" w:rsidR="00034795" w:rsidRPr="00031E5A" w:rsidRDefault="00034795" w:rsidP="0066154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031E5A">
              <w:rPr>
                <w:rFonts w:eastAsia="仿宋_GB2312" w:hint="eastAsia"/>
                <w:sz w:val="24"/>
              </w:rPr>
              <w:t>研究类别</w:t>
            </w:r>
            <w:r w:rsidRPr="00031E5A">
              <w:rPr>
                <w:rFonts w:eastAsia="仿宋_GB2312" w:hint="eastAsia"/>
                <w:sz w:val="24"/>
                <w:vertAlign w:val="superscript"/>
              </w:rPr>
              <w:t>※</w:t>
            </w:r>
          </w:p>
        </w:tc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919B" w14:textId="77777777" w:rsidR="00034795" w:rsidRDefault="00034795" w:rsidP="00034795">
            <w:pPr>
              <w:jc w:val="center"/>
              <w:rPr>
                <w:sz w:val="24"/>
              </w:rPr>
            </w:pPr>
          </w:p>
        </w:tc>
      </w:tr>
      <w:tr w:rsidR="009C7312" w14:paraId="060C61BD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FD6989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4D5E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2C326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64E5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1CFB4AF4" w14:textId="77777777" w:rsidTr="00C02E77">
        <w:trPr>
          <w:trHeight w:val="559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0E3A26" w14:textId="77777777"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  <w:p w14:paraId="50D976E8" w14:textId="77777777"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404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3777A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33002D3F" w14:textId="77777777" w:rsidTr="00C02E77">
        <w:trPr>
          <w:trHeight w:val="567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773EFD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  <w:p w14:paraId="4CB873A2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及邮编</w:t>
            </w:r>
          </w:p>
        </w:tc>
        <w:tc>
          <w:tcPr>
            <w:tcW w:w="404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F447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3B4D" w14:paraId="2DD96212" w14:textId="77777777" w:rsidTr="00C02E77">
        <w:trPr>
          <w:trHeight w:val="567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B0E56" w14:textId="5FD3E4DF" w:rsidR="00CC3B4D" w:rsidRDefault="00CC3B4D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C3B4D">
              <w:rPr>
                <w:rFonts w:eastAsia="仿宋_GB2312" w:hint="eastAsia"/>
                <w:sz w:val="24"/>
              </w:rPr>
              <w:t>学术兼职</w:t>
            </w:r>
          </w:p>
        </w:tc>
        <w:tc>
          <w:tcPr>
            <w:tcW w:w="404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1ABD2" w14:textId="77777777" w:rsidR="00CC3B4D" w:rsidRDefault="00CC3B4D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7DA10BC8" w14:textId="77777777" w:rsidTr="00FF172D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C302D" w14:textId="77777777" w:rsidR="009C7312" w:rsidRDefault="009C7312" w:rsidP="00E96EF2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一、主要教育经历（从大学</w:t>
            </w:r>
            <w:r w:rsidR="00E96EF2">
              <w:rPr>
                <w:rFonts w:eastAsia="仿宋_GB2312" w:hint="eastAsia"/>
                <w:b/>
              </w:rPr>
              <w:t>本科</w:t>
            </w:r>
            <w:r>
              <w:rPr>
                <w:rFonts w:eastAsia="仿宋_GB2312" w:hint="eastAsia"/>
                <w:b/>
              </w:rPr>
              <w:t>填起）</w:t>
            </w:r>
          </w:p>
        </w:tc>
      </w:tr>
      <w:tr w:rsidR="009C7312" w14:paraId="3AAD5C9C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DF05E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B119B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1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F176A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20883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学位</w:t>
            </w:r>
          </w:p>
        </w:tc>
      </w:tr>
      <w:tr w:rsidR="009C7312" w14:paraId="4B50015B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B067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3032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79A4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2EE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3B4D" w14:paraId="044A2FD7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FB9F" w14:textId="77777777" w:rsidR="00CC3B4D" w:rsidRDefault="00CC3B4D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044F" w14:textId="77777777" w:rsidR="00CC3B4D" w:rsidRDefault="00CC3B4D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24D26" w14:textId="77777777" w:rsidR="00CC3B4D" w:rsidRDefault="00CC3B4D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8DC9" w14:textId="77777777" w:rsidR="00CC3B4D" w:rsidRDefault="00CC3B4D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302CEE9F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DD46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95B29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B308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07B0A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673D6C4A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284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EB99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2504F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A6C4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01DA088C" w14:textId="77777777" w:rsidTr="00FF172D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050D7" w14:textId="77777777" w:rsidR="009C7312" w:rsidRDefault="009C7312" w:rsidP="0066154A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</w:rPr>
              <w:t>二、主要工作经历</w:t>
            </w:r>
          </w:p>
        </w:tc>
      </w:tr>
      <w:tr w:rsidR="009C7312" w14:paraId="28BD7D32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69E6E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8A4F3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1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CD798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A97B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职称</w:t>
            </w:r>
          </w:p>
        </w:tc>
      </w:tr>
      <w:tr w:rsidR="00A51891" w14:paraId="493392A5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F6DE2" w14:textId="77777777" w:rsidR="00A51891" w:rsidRDefault="00A51891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6E9D" w14:textId="77777777" w:rsidR="00A51891" w:rsidRDefault="00A51891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4C15" w14:textId="77777777" w:rsidR="00A51891" w:rsidRDefault="00A51891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B3AB" w14:textId="77777777" w:rsidR="00A51891" w:rsidRDefault="00A51891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1891" w14:paraId="664D0B41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7EC1" w14:textId="77777777" w:rsidR="00A51891" w:rsidRDefault="00A51891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B9936" w14:textId="77777777" w:rsidR="00A51891" w:rsidRDefault="00A51891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1AA6D" w14:textId="77777777" w:rsidR="00A51891" w:rsidRDefault="00A51891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CA19" w14:textId="77777777" w:rsidR="00A51891" w:rsidRDefault="00A51891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1891" w14:paraId="6506D94A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28B18" w14:textId="77777777" w:rsidR="00A51891" w:rsidRDefault="00A51891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EEAF6" w14:textId="77777777" w:rsidR="00A51891" w:rsidRDefault="00A51891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8D801" w14:textId="77777777" w:rsidR="00A51891" w:rsidRDefault="00A51891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62EC" w14:textId="77777777" w:rsidR="00A51891" w:rsidRDefault="00A51891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14:paraId="5A760D03" w14:textId="77777777" w:rsidTr="00034795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C314" w14:textId="77777777" w:rsidR="009C7312" w:rsidRDefault="009C7312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68FE3" w14:textId="77777777" w:rsidR="009C7312" w:rsidRDefault="009C7312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AC517" w14:textId="77777777" w:rsidR="009C7312" w:rsidRDefault="009C7312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E416" w14:textId="77777777" w:rsidR="009C7312" w:rsidRDefault="009C7312" w:rsidP="00CC3B4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 w14:paraId="58CF81FB" w14:textId="4B678FB8" w:rsidR="00CC3B4D" w:rsidRDefault="00C02E77" w:rsidP="00CC3B4D">
      <w:pPr>
        <w:spacing w:line="400" w:lineRule="exact"/>
        <w:jc w:val="left"/>
        <w:rPr>
          <w:rFonts w:eastAsia="仿宋_GB2312"/>
          <w:sz w:val="24"/>
        </w:rPr>
      </w:pPr>
      <w:r w:rsidRPr="00C02E77">
        <w:rPr>
          <w:rFonts w:eastAsia="仿宋_GB2312" w:hint="eastAsia"/>
          <w:b/>
          <w:sz w:val="24"/>
        </w:rPr>
        <w:t>※</w:t>
      </w:r>
      <w:r>
        <w:rPr>
          <w:rFonts w:eastAsia="仿宋_GB2312" w:hint="eastAsia"/>
          <w:sz w:val="24"/>
        </w:rPr>
        <w:t xml:space="preserve"> </w:t>
      </w:r>
      <w:r w:rsidRPr="00C02E77">
        <w:rPr>
          <w:rFonts w:eastAsia="仿宋_GB2312" w:hint="eastAsia"/>
          <w:sz w:val="24"/>
        </w:rPr>
        <w:t>研究类别包括：应用研究类，交叉融合类，政策研究类，基础研究类等</w:t>
      </w:r>
      <w:r w:rsidR="00CC3B4D">
        <w:rPr>
          <w:rFonts w:eastAsia="仿宋_GB2312" w:hint="eastAsia"/>
          <w:sz w:val="24"/>
        </w:rPr>
        <w:t>。</w:t>
      </w:r>
      <w:r w:rsidR="00CC3B4D">
        <w:rPr>
          <w:rFonts w:eastAsia="仿宋_GB2312"/>
          <w:sz w:val="24"/>
        </w:rP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2118"/>
        <w:gridCol w:w="3468"/>
        <w:gridCol w:w="2232"/>
      </w:tblGrid>
      <w:tr w:rsidR="00C02E77" w14:paraId="302436ED" w14:textId="77777777" w:rsidTr="004E33D6">
        <w:trPr>
          <w:trHeight w:val="73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8B8BE" w14:textId="18BDC979" w:rsidR="00C02E77" w:rsidRDefault="00C02E77" w:rsidP="003D7BF7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lastRenderedPageBreak/>
              <w:t>三、获奖情况（</w:t>
            </w:r>
            <w:r w:rsidR="00883017">
              <w:rPr>
                <w:rFonts w:eastAsia="仿宋_GB2312"/>
                <w:b/>
              </w:rPr>
              <w:t>5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C02E77" w14:paraId="2267B732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BFD22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AF5C9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42AB6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76A5A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奖励等级（排名）</w:t>
            </w:r>
          </w:p>
        </w:tc>
      </w:tr>
      <w:tr w:rsidR="004E33D6" w14:paraId="16DFBA79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BAAFD" w14:textId="608B309D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BA419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3140B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D658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E33D6" w14:paraId="67E12E09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178E5" w14:textId="56D4DE96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A0DC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3168D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4F82B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E33D6" w14:paraId="797358F4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F3C0" w14:textId="3F6BFB61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6D67B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EFC55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25F0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E33D6" w14:paraId="2390F2AD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70A4" w14:textId="2C979EBE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621E9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DBC8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7679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E33D6" w14:paraId="6A4F032B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8DEC" w14:textId="4FB1A515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35D9E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B49CA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D0F4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3017" w14:paraId="37A00F7C" w14:textId="77777777" w:rsidTr="004E33D6">
        <w:trPr>
          <w:trHeight w:val="73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B8AFE" w14:textId="3F60AA32" w:rsidR="00883017" w:rsidRDefault="004E33D6" w:rsidP="00F953FE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t>四</w:t>
            </w:r>
            <w:r w:rsidR="00883017">
              <w:rPr>
                <w:rFonts w:eastAsia="仿宋_GB2312" w:hint="eastAsia"/>
                <w:b/>
              </w:rPr>
              <w:t>、</w:t>
            </w:r>
            <w:r w:rsidR="00883017" w:rsidRPr="00883017">
              <w:rPr>
                <w:rFonts w:eastAsia="仿宋_GB2312" w:hint="eastAsia"/>
                <w:b/>
              </w:rPr>
              <w:t>重大科研项目</w:t>
            </w:r>
            <w:r w:rsidR="00883017">
              <w:rPr>
                <w:rFonts w:eastAsia="仿宋_GB2312" w:hint="eastAsia"/>
                <w:b/>
              </w:rPr>
              <w:t>（</w:t>
            </w:r>
            <w:r w:rsidR="00883017">
              <w:rPr>
                <w:rFonts w:eastAsia="仿宋_GB2312"/>
                <w:b/>
              </w:rPr>
              <w:t>5</w:t>
            </w:r>
            <w:r w:rsidR="00883017">
              <w:rPr>
                <w:rFonts w:eastAsia="仿宋_GB2312" w:hint="eastAsia"/>
                <w:b/>
              </w:rPr>
              <w:t>项以内）</w:t>
            </w:r>
          </w:p>
        </w:tc>
      </w:tr>
      <w:tr w:rsidR="00C02E77" w14:paraId="7FA2E7E9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835A" w14:textId="7C63818C" w:rsidR="00C02E77" w:rsidRPr="0088301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01C3" w14:textId="69B5BEBE" w:rsidR="00C02E7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承担项目</w:t>
            </w:r>
            <w:r w:rsidRPr="00883017"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8F99" w14:textId="6E9B92B0" w:rsidR="00C02E7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83017"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C0CA" w14:textId="65C00160" w:rsidR="00C02E7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设立部门</w:t>
            </w:r>
          </w:p>
        </w:tc>
      </w:tr>
      <w:tr w:rsidR="00883017" w14:paraId="4E3B6DFF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787E4" w14:textId="4EC24B00" w:rsidR="00883017" w:rsidRDefault="004E33D6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F0A6" w14:textId="77777777" w:rsidR="0088301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0DA56" w14:textId="77777777" w:rsidR="0088301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4DA67" w14:textId="77777777" w:rsidR="0088301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3017" w14:paraId="282D0E2C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BA16" w14:textId="0EC42D4C" w:rsidR="00883017" w:rsidRDefault="004E33D6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BAD44" w14:textId="77777777" w:rsidR="0088301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2EA49" w14:textId="77777777" w:rsidR="0088301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2D188" w14:textId="77777777" w:rsidR="0088301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E33D6" w14:paraId="4DA350A4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01663" w14:textId="170A7E79" w:rsidR="004E33D6" w:rsidRDefault="004E33D6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B3B9" w14:textId="77777777" w:rsidR="004E33D6" w:rsidRDefault="004E33D6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9F4A" w14:textId="77777777" w:rsidR="004E33D6" w:rsidRDefault="004E33D6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9C6FA" w14:textId="77777777" w:rsidR="004E33D6" w:rsidRDefault="004E33D6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3017" w14:paraId="172447E0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1ED9" w14:textId="08A2B4D6" w:rsidR="00883017" w:rsidRDefault="004E33D6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56065" w14:textId="77777777" w:rsidR="0088301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FDC61" w14:textId="77777777" w:rsidR="0088301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5F56" w14:textId="77777777" w:rsidR="0088301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3017" w14:paraId="492840B3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5945" w14:textId="65003727" w:rsidR="00883017" w:rsidRDefault="004E33D6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4A887" w14:textId="77777777" w:rsidR="0088301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1EB48" w14:textId="77777777" w:rsidR="0088301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BF163" w14:textId="77777777" w:rsidR="00883017" w:rsidRDefault="0088301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C3B4D" w14:paraId="487A9A9F" w14:textId="77777777" w:rsidTr="004E33D6">
        <w:trPr>
          <w:trHeight w:val="73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CE930" w14:textId="59234C16" w:rsidR="00CC3B4D" w:rsidRDefault="004E33D6" w:rsidP="00F953FE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t>五</w:t>
            </w:r>
            <w:r w:rsidR="00CC3B4D">
              <w:rPr>
                <w:rFonts w:eastAsia="仿宋_GB2312" w:hint="eastAsia"/>
                <w:b/>
              </w:rPr>
              <w:t>、参加</w:t>
            </w:r>
            <w:r w:rsidR="00474710">
              <w:rPr>
                <w:rFonts w:eastAsia="仿宋_GB2312" w:hint="eastAsia"/>
                <w:b/>
              </w:rPr>
              <w:t>学术</w:t>
            </w:r>
            <w:r w:rsidR="00CC3B4D">
              <w:rPr>
                <w:rFonts w:eastAsia="仿宋_GB2312" w:hint="eastAsia"/>
                <w:b/>
              </w:rPr>
              <w:t>交流活动情况</w:t>
            </w:r>
            <w:r>
              <w:rPr>
                <w:rFonts w:eastAsia="仿宋_GB2312" w:hint="eastAsia"/>
                <w:b/>
              </w:rPr>
              <w:t>（</w:t>
            </w:r>
            <w:r>
              <w:rPr>
                <w:rFonts w:eastAsia="仿宋_GB2312"/>
                <w:b/>
              </w:rPr>
              <w:t>5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CC3B4D" w14:paraId="2C35C2ED" w14:textId="77777777" w:rsidTr="00F953F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AAAD8" w14:textId="77777777" w:rsidR="00CC3B4D" w:rsidRDefault="00CC3B4D" w:rsidP="00F953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8D538" w14:textId="2E806475" w:rsidR="00CC3B4D" w:rsidRDefault="00CC3B4D" w:rsidP="00F953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活动名称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89A62" w14:textId="004C8946" w:rsidR="00CC3B4D" w:rsidRDefault="00CC3B4D" w:rsidP="00F953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发表论文、报告情况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7A807" w14:textId="0F85A489" w:rsidR="00CC3B4D" w:rsidRDefault="00CC3B4D" w:rsidP="00F953F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主办单位</w:t>
            </w:r>
          </w:p>
        </w:tc>
      </w:tr>
      <w:tr w:rsidR="004E33D6" w14:paraId="3BCA3665" w14:textId="77777777" w:rsidTr="00F953F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C249" w14:textId="606739BD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1403D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3634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E651F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E33D6" w14:paraId="40178937" w14:textId="77777777" w:rsidTr="00F953F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59C41" w14:textId="731EE252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8421B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CD23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B4EB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E33D6" w14:paraId="5DC776A0" w14:textId="77777777" w:rsidTr="00F953F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7E7E8" w14:textId="02DD5BC1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8A2D1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B2F93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F9CA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E33D6" w14:paraId="41EECDBB" w14:textId="77777777" w:rsidTr="00F953F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EB376" w14:textId="0115A740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79FD0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E89F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AF17B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E33D6" w14:paraId="0B8817F1" w14:textId="77777777" w:rsidTr="00F953F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54CE" w14:textId="36BDF534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D1C76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8222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1838" w14:textId="77777777" w:rsidR="004E33D6" w:rsidRDefault="004E33D6" w:rsidP="004E33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14:paraId="4DF3139B" w14:textId="4E68FBDF" w:rsidR="00C02E77" w:rsidRDefault="00C02E77" w:rsidP="00CE576C">
      <w:pPr>
        <w:spacing w:beforeLines="50" w:before="120" w:line="360" w:lineRule="auto"/>
        <w:rPr>
          <w:rFonts w:ascii="宋体" w:hAnsi="宋体"/>
          <w:sz w:val="21"/>
          <w:szCs w:val="21"/>
        </w:rPr>
      </w:pPr>
    </w:p>
    <w:p w14:paraId="148E120D" w14:textId="29574B19" w:rsidR="00CC3B4D" w:rsidRDefault="00CC3B4D" w:rsidP="00CE576C">
      <w:pPr>
        <w:spacing w:beforeLines="50" w:before="120" w:line="360" w:lineRule="auto"/>
        <w:rPr>
          <w:rFonts w:ascii="宋体" w:hAnsi="宋体"/>
          <w:sz w:val="21"/>
          <w:szCs w:val="21"/>
        </w:rPr>
      </w:pPr>
    </w:p>
    <w:p w14:paraId="14E8D7C6" w14:textId="43AA8AAA" w:rsidR="00CC3B4D" w:rsidRDefault="00CC3B4D" w:rsidP="00CE576C">
      <w:pPr>
        <w:spacing w:beforeLines="50" w:before="120" w:line="360" w:lineRule="auto"/>
        <w:rPr>
          <w:rFonts w:ascii="宋体" w:hAnsi="宋体"/>
          <w:sz w:val="21"/>
          <w:szCs w:val="21"/>
        </w:rPr>
      </w:pPr>
    </w:p>
    <w:p w14:paraId="678ADBA1" w14:textId="77777777" w:rsidR="00CC3B4D" w:rsidRDefault="00CC3B4D" w:rsidP="00CE576C">
      <w:pPr>
        <w:spacing w:beforeLines="50" w:before="120" w:line="360" w:lineRule="auto"/>
        <w:rPr>
          <w:rFonts w:ascii="宋体" w:hAnsi="宋体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01"/>
      </w:tblGrid>
      <w:tr w:rsidR="00CC3B4D" w14:paraId="0612AA2D" w14:textId="77777777" w:rsidTr="00F953FE">
        <w:trPr>
          <w:trHeight w:val="567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7FF87" w14:textId="231FA843" w:rsidR="00CC3B4D" w:rsidRDefault="004E33D6" w:rsidP="00F953FE"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lastRenderedPageBreak/>
              <w:t>六</w:t>
            </w:r>
            <w:r w:rsidR="00CC3B4D">
              <w:rPr>
                <w:rFonts w:eastAsia="仿宋_GB2312" w:hint="eastAsia"/>
                <w:b/>
              </w:rPr>
              <w:t>、论文及知识产权成果情况（</w:t>
            </w:r>
            <w:r w:rsidR="00CC3B4D">
              <w:rPr>
                <w:rFonts w:eastAsia="仿宋_GB2312"/>
                <w:b/>
              </w:rPr>
              <w:t>10</w:t>
            </w:r>
            <w:r w:rsidR="00CC3B4D">
              <w:rPr>
                <w:rFonts w:eastAsia="仿宋_GB2312" w:hint="eastAsia"/>
                <w:b/>
              </w:rPr>
              <w:t>项以内）</w:t>
            </w:r>
          </w:p>
        </w:tc>
      </w:tr>
      <w:tr w:rsidR="00CC3B4D" w14:paraId="333E3554" w14:textId="77777777" w:rsidTr="00F953FE">
        <w:trPr>
          <w:trHeight w:val="8727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2271" w14:textId="77777777" w:rsidR="00CC3B4D" w:rsidRDefault="00CC3B4D" w:rsidP="00F953FE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请总述发表论文、获得知识产权的情况，按</w:t>
            </w:r>
            <w:r w:rsidRPr="00034795">
              <w:rPr>
                <w:rFonts w:eastAsia="仿宋_GB2312" w:hint="eastAsia"/>
              </w:rPr>
              <w:t>重要性</w:t>
            </w:r>
            <w:r>
              <w:rPr>
                <w:rFonts w:eastAsia="仿宋_GB2312" w:hint="eastAsia"/>
              </w:rPr>
              <w:t>填写已发表的论文代表作（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篇以内）、申请或授权的专利状况，并标注是否被授权（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项以内）。</w:t>
            </w:r>
          </w:p>
          <w:p w14:paraId="33911554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5FEC0DE8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7DDE67AD" w14:textId="77777777" w:rsidR="00CC3B4D" w:rsidRPr="00034795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583C555A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1DA34121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1B0643E4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5A673E72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45D3733B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5BF873C7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657E6EDC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3E6FD865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63CD78CD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5CA02FB5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0853076D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74509DD0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53C31DC3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7F599C93" w14:textId="77777777" w:rsidR="00CC3B4D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  <w:p w14:paraId="2BD8B255" w14:textId="77777777" w:rsidR="00CC3B4D" w:rsidRPr="00C62041" w:rsidRDefault="00CC3B4D" w:rsidP="00F953FE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</w:tbl>
    <w:p w14:paraId="5433FD35" w14:textId="6985AC00" w:rsidR="00CC3B4D" w:rsidRPr="00CC3B4D" w:rsidRDefault="00CC3B4D" w:rsidP="00CE576C">
      <w:pPr>
        <w:spacing w:beforeLines="50" w:before="120" w:line="360" w:lineRule="auto"/>
        <w:rPr>
          <w:rFonts w:ascii="宋体" w:hAnsi="宋体"/>
          <w:sz w:val="21"/>
          <w:szCs w:val="21"/>
        </w:rPr>
      </w:pPr>
    </w:p>
    <w:p w14:paraId="48245C5C" w14:textId="77777777" w:rsidR="00CC3B4D" w:rsidRDefault="00CC3B4D" w:rsidP="00CE576C">
      <w:pPr>
        <w:spacing w:beforeLines="50" w:before="120" w:line="360" w:lineRule="auto"/>
        <w:rPr>
          <w:rFonts w:ascii="宋体" w:hAnsi="宋体"/>
          <w:sz w:val="21"/>
          <w:szCs w:val="21"/>
        </w:rPr>
      </w:pPr>
    </w:p>
    <w:p w14:paraId="7AB27B3C" w14:textId="5349D70F" w:rsidR="00CC3B4D" w:rsidRDefault="00CC3B4D" w:rsidP="00CE576C">
      <w:pPr>
        <w:spacing w:beforeLines="50" w:before="120" w:line="360" w:lineRule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01"/>
      </w:tblGrid>
      <w:tr w:rsidR="004E33D6" w14:paraId="2DB1A92A" w14:textId="77777777" w:rsidTr="00F953FE">
        <w:trPr>
          <w:trHeight w:val="553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29882" w14:textId="7E76DC7B" w:rsidR="004E33D6" w:rsidRDefault="004E33D6" w:rsidP="00F953FE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lastRenderedPageBreak/>
              <w:t>七、科研创新成绩</w:t>
            </w:r>
          </w:p>
        </w:tc>
      </w:tr>
      <w:tr w:rsidR="004E33D6" w14:paraId="5645CBF3" w14:textId="77777777" w:rsidTr="004E33D6">
        <w:trPr>
          <w:trHeight w:val="508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865A" w14:textId="77777777" w:rsidR="004E33D6" w:rsidRDefault="004E33D6" w:rsidP="00F953FE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 w:hint="eastAsia"/>
              </w:rPr>
              <w:t>字以内）</w:t>
            </w:r>
          </w:p>
          <w:p w14:paraId="6935F938" w14:textId="77777777" w:rsidR="004E33D6" w:rsidRDefault="004E33D6" w:rsidP="00F953FE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56A6C0F8" w14:textId="77777777" w:rsidR="004E33D6" w:rsidRDefault="004E33D6" w:rsidP="00F953FE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4E33D6" w14:paraId="5A26669F" w14:textId="77777777" w:rsidTr="004E33D6">
        <w:trPr>
          <w:trHeight w:val="555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16E7" w14:textId="72B10003" w:rsidR="004E33D6" w:rsidRPr="004E33D6" w:rsidRDefault="0086414F" w:rsidP="004E33D6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八</w:t>
            </w:r>
            <w:r w:rsidR="004E33D6" w:rsidRPr="004E33D6">
              <w:rPr>
                <w:rFonts w:eastAsia="仿宋_GB2312" w:hint="eastAsia"/>
                <w:b/>
                <w:bCs/>
              </w:rPr>
              <w:t>、科研或职业生涯规划</w:t>
            </w:r>
          </w:p>
        </w:tc>
      </w:tr>
      <w:tr w:rsidR="004E33D6" w:rsidRPr="00E96EF2" w14:paraId="2525AE48" w14:textId="77777777" w:rsidTr="004E33D6">
        <w:trPr>
          <w:trHeight w:val="6078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ED60" w14:textId="77777777" w:rsidR="004E33D6" w:rsidRDefault="004E33D6" w:rsidP="00F953FE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简要说明未来三年主要科研方向（包括：</w:t>
            </w:r>
            <w:r w:rsidRPr="003220F7">
              <w:rPr>
                <w:rFonts w:eastAsia="仿宋_GB2312" w:hint="eastAsia"/>
              </w:rPr>
              <w:t>参加</w:t>
            </w:r>
            <w:r>
              <w:rPr>
                <w:rFonts w:eastAsia="仿宋_GB2312" w:hint="eastAsia"/>
              </w:rPr>
              <w:t>科研计划、</w:t>
            </w:r>
            <w:r w:rsidRPr="003220F7">
              <w:rPr>
                <w:rFonts w:eastAsia="仿宋_GB2312" w:hint="eastAsia"/>
              </w:rPr>
              <w:t>国内外学术交流活动计划</w:t>
            </w:r>
            <w:r>
              <w:rPr>
                <w:rFonts w:eastAsia="仿宋_GB2312" w:hint="eastAsia"/>
              </w:rPr>
              <w:t>、科研团队的组成</w:t>
            </w:r>
            <w:r w:rsidRPr="003220F7">
              <w:rPr>
                <w:rFonts w:eastAsia="仿宋_GB2312" w:hint="eastAsia"/>
              </w:rPr>
              <w:t>、</w:t>
            </w:r>
            <w:r>
              <w:rPr>
                <w:rFonts w:eastAsia="仿宋_GB2312" w:hint="eastAsia"/>
              </w:rPr>
              <w:t>工作单位对项目支撑条件等）（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 w:hint="eastAsia"/>
              </w:rPr>
              <w:t>字以内）</w:t>
            </w:r>
          </w:p>
          <w:p w14:paraId="26634695" w14:textId="77777777" w:rsidR="004E33D6" w:rsidRDefault="004E33D6" w:rsidP="00F953FE">
            <w:pPr>
              <w:spacing w:line="400" w:lineRule="exact"/>
              <w:rPr>
                <w:rFonts w:eastAsia="仿宋_GB2312"/>
              </w:rPr>
            </w:pPr>
          </w:p>
          <w:p w14:paraId="0E3BBF47" w14:textId="700C63F3" w:rsidR="004E33D6" w:rsidRPr="004E33D6" w:rsidRDefault="004E33D6" w:rsidP="00F953FE">
            <w:pPr>
              <w:spacing w:line="400" w:lineRule="exact"/>
              <w:rPr>
                <w:rFonts w:eastAsia="仿宋_GB2312"/>
              </w:rPr>
            </w:pPr>
          </w:p>
        </w:tc>
      </w:tr>
    </w:tbl>
    <w:p w14:paraId="6D9C1D8F" w14:textId="027D979D" w:rsidR="00CC3B4D" w:rsidRDefault="00CC3B4D" w:rsidP="00CE576C">
      <w:pPr>
        <w:spacing w:beforeLines="50" w:before="120" w:line="360" w:lineRule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01"/>
      </w:tblGrid>
      <w:tr w:rsidR="00CC3B4D" w:rsidRPr="0024264D" w14:paraId="427FA127" w14:textId="77777777" w:rsidTr="004061B0">
        <w:trPr>
          <w:trHeight w:val="236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4DDD9" w14:textId="65E2FF1A" w:rsidR="00CC3B4D" w:rsidRPr="00E96EF2" w:rsidRDefault="004061B0" w:rsidP="004061B0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  <w:b/>
                <w:bCs/>
              </w:rPr>
              <w:lastRenderedPageBreak/>
              <w:t>九、</w:t>
            </w:r>
            <w:r w:rsidR="00307272">
              <w:rPr>
                <w:rFonts w:eastAsia="仿宋_GB2312" w:hint="eastAsia"/>
                <w:b/>
                <w:bCs/>
              </w:rPr>
              <w:t>候选</w:t>
            </w:r>
            <w:r>
              <w:rPr>
                <w:rFonts w:eastAsia="仿宋_GB2312" w:hint="eastAsia"/>
                <w:b/>
                <w:bCs/>
              </w:rPr>
              <w:t>人承诺</w:t>
            </w:r>
          </w:p>
        </w:tc>
      </w:tr>
      <w:tr w:rsidR="004061B0" w:rsidRPr="0024264D" w14:paraId="4520BB7B" w14:textId="77777777" w:rsidTr="004061B0">
        <w:trPr>
          <w:trHeight w:val="3709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852B" w14:textId="79191B79" w:rsidR="004061B0" w:rsidRDefault="004061B0" w:rsidP="004061B0">
            <w:pPr>
              <w:spacing w:line="400" w:lineRule="exact"/>
              <w:ind w:firstLineChars="196" w:firstLine="549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本人对以上内容及全部附件材料的客观性和真实性负责，无不实或保密性内容。</w:t>
            </w:r>
          </w:p>
          <w:p w14:paraId="3DA2B842" w14:textId="77777777" w:rsidR="004061B0" w:rsidRPr="00E96EF2" w:rsidRDefault="004061B0" w:rsidP="004061B0">
            <w:pPr>
              <w:spacing w:line="400" w:lineRule="exact"/>
              <w:ind w:firstLineChars="196" w:firstLine="549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</w:t>
            </w:r>
            <w:r w:rsidRPr="00EA22A6">
              <w:rPr>
                <w:rFonts w:eastAsia="仿宋_GB2312" w:hint="eastAsia"/>
              </w:rPr>
              <w:t>未入选人力资源和社会保障部博士后创新人才支持计划、留学回国人员创业启动支持计划以及其他国家级人才计划。</w:t>
            </w:r>
            <w:r>
              <w:rPr>
                <w:rFonts w:eastAsia="仿宋_GB2312" w:hint="eastAsia"/>
              </w:rPr>
              <w:t>如</w:t>
            </w:r>
            <w:r w:rsidRPr="00EA22A6">
              <w:rPr>
                <w:rFonts w:eastAsia="仿宋_GB2312" w:hint="eastAsia"/>
              </w:rPr>
              <w:t>同期申报青年人才托举工程和博士后创新人才支持计划，</w:t>
            </w:r>
            <w:r>
              <w:rPr>
                <w:rFonts w:eastAsia="仿宋_GB2312" w:hint="eastAsia"/>
              </w:rPr>
              <w:t>并</w:t>
            </w:r>
            <w:r w:rsidRPr="00EA22A6">
              <w:rPr>
                <w:rFonts w:eastAsia="仿宋_GB2312" w:hint="eastAsia"/>
              </w:rPr>
              <w:t>同时入选，将主动选择其一，并及时反馈。</w:t>
            </w:r>
          </w:p>
          <w:p w14:paraId="26839CB6" w14:textId="34921E5A" w:rsidR="004061B0" w:rsidRDefault="00307272" w:rsidP="004061B0">
            <w:pPr>
              <w:spacing w:beforeLines="50" w:before="120" w:line="400" w:lineRule="exact"/>
              <w:ind w:firstLineChars="950" w:firstLine="26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候选</w:t>
            </w:r>
            <w:r w:rsidR="004061B0" w:rsidRPr="00E96EF2">
              <w:rPr>
                <w:rFonts w:eastAsia="仿宋_GB2312" w:hint="eastAsia"/>
              </w:rPr>
              <w:t>人签字：</w:t>
            </w:r>
          </w:p>
          <w:p w14:paraId="221FB8B4" w14:textId="77777777" w:rsidR="004061B0" w:rsidRPr="00E96EF2" w:rsidRDefault="004061B0" w:rsidP="004061B0">
            <w:pPr>
              <w:spacing w:beforeLines="50" w:before="120" w:line="400" w:lineRule="exact"/>
              <w:ind w:firstLineChars="950" w:firstLine="2660"/>
              <w:rPr>
                <w:rFonts w:eastAsia="仿宋_GB2312"/>
              </w:rPr>
            </w:pPr>
          </w:p>
          <w:p w14:paraId="25B8FF23" w14:textId="77777777" w:rsidR="004061B0" w:rsidRPr="00E96EF2" w:rsidRDefault="004061B0" w:rsidP="004061B0">
            <w:pPr>
              <w:spacing w:beforeLines="50" w:before="120" w:line="400" w:lineRule="exact"/>
              <w:ind w:firstLineChars="2200" w:firstLine="61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年</w:t>
            </w:r>
            <w:r w:rsidRPr="00E96EF2">
              <w:rPr>
                <w:rFonts w:eastAsia="仿宋_GB2312" w:hint="eastAsia"/>
              </w:rPr>
              <w:t xml:space="preserve">    </w:t>
            </w:r>
            <w:r w:rsidRPr="00E96EF2">
              <w:rPr>
                <w:rFonts w:eastAsia="仿宋_GB2312" w:hint="eastAsia"/>
              </w:rPr>
              <w:t>月</w:t>
            </w:r>
            <w:r w:rsidRPr="00E96EF2">
              <w:rPr>
                <w:rFonts w:eastAsia="仿宋_GB2312" w:hint="eastAsia"/>
              </w:rPr>
              <w:t xml:space="preserve">    </w:t>
            </w:r>
            <w:r w:rsidRPr="00E96EF2">
              <w:rPr>
                <w:rFonts w:eastAsia="仿宋_GB2312" w:hint="eastAsia"/>
              </w:rPr>
              <w:t>日</w:t>
            </w:r>
          </w:p>
        </w:tc>
      </w:tr>
      <w:tr w:rsidR="004061B0" w:rsidRPr="0024264D" w14:paraId="0EC29B7A" w14:textId="77777777" w:rsidTr="004061B0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BDD6" w14:textId="02A2154D" w:rsidR="004061B0" w:rsidRPr="004061B0" w:rsidRDefault="004061B0" w:rsidP="004061B0">
            <w:pPr>
              <w:spacing w:line="40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十、</w:t>
            </w:r>
            <w:r w:rsidRPr="004061B0">
              <w:rPr>
                <w:rFonts w:eastAsia="仿宋_GB2312" w:hint="eastAsia"/>
                <w:b/>
                <w:bCs/>
              </w:rPr>
              <w:t>托举导师的推荐意见（</w:t>
            </w:r>
            <w:r w:rsidRPr="004061B0">
              <w:rPr>
                <w:rFonts w:eastAsia="仿宋_GB2312" w:hint="eastAsia"/>
                <w:b/>
                <w:bCs/>
              </w:rPr>
              <w:t>200</w:t>
            </w:r>
            <w:r w:rsidRPr="004061B0">
              <w:rPr>
                <w:rFonts w:eastAsia="仿宋_GB2312" w:hint="eastAsia"/>
                <w:b/>
                <w:bCs/>
              </w:rPr>
              <w:t>字以内）</w:t>
            </w:r>
          </w:p>
        </w:tc>
      </w:tr>
      <w:tr w:rsidR="00CC3B4D" w:rsidRPr="0024264D" w14:paraId="5184890A" w14:textId="77777777" w:rsidTr="004061B0">
        <w:trPr>
          <w:trHeight w:val="8447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326F" w14:textId="77777777" w:rsidR="00CC3B4D" w:rsidRDefault="00CC3B4D" w:rsidP="00F953F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017EA053" w14:textId="77777777" w:rsidR="00CC3B4D" w:rsidRDefault="00CC3B4D" w:rsidP="00F953F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71D93504" w14:textId="77777777" w:rsidR="00CC3B4D" w:rsidRDefault="00CC3B4D" w:rsidP="00F953F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34D3C261" w14:textId="77777777" w:rsidR="00CC3B4D" w:rsidRPr="00E96EF2" w:rsidRDefault="00CC3B4D" w:rsidP="00F953F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3AD4E638" w14:textId="77777777" w:rsidR="00CC3B4D" w:rsidRDefault="00CC3B4D" w:rsidP="00F953F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1490CA2A" w14:textId="77777777" w:rsidR="00CC3B4D" w:rsidRPr="00E96EF2" w:rsidRDefault="00CC3B4D" w:rsidP="00F953F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11A85C3E" w14:textId="77777777" w:rsidR="00CC3B4D" w:rsidRPr="00E96EF2" w:rsidRDefault="00CC3B4D" w:rsidP="00F953F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 w:rsidRPr="004C2CD5">
              <w:rPr>
                <w:rFonts w:eastAsia="仿宋_GB2312" w:hint="eastAsia"/>
              </w:rPr>
              <w:t>托举导师</w:t>
            </w:r>
            <w:r w:rsidRPr="00E96EF2">
              <w:rPr>
                <w:rFonts w:eastAsia="仿宋_GB2312" w:hint="eastAsia"/>
              </w:rPr>
              <w:t>签字：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14:paraId="02E765BB" w14:textId="77777777" w:rsidR="00CC3B4D" w:rsidRDefault="00CC3B4D" w:rsidP="00F953F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专</w:t>
            </w:r>
            <w:r>
              <w:rPr>
                <w:rFonts w:eastAsia="仿宋_GB2312" w:hint="eastAsia"/>
              </w:rPr>
              <w:t xml:space="preserve">  </w:t>
            </w:r>
            <w:r w:rsidRPr="00E96EF2">
              <w:rPr>
                <w:rFonts w:eastAsia="仿宋_GB2312" w:hint="eastAsia"/>
              </w:rPr>
              <w:t>家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 w:rsidRPr="00E96EF2">
              <w:rPr>
                <w:rFonts w:eastAsia="仿宋_GB2312" w:hint="eastAsia"/>
              </w:rPr>
              <w:t>签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 w:rsidRPr="00E96EF2">
              <w:rPr>
                <w:rFonts w:eastAsia="仿宋_GB2312" w:hint="eastAsia"/>
              </w:rPr>
              <w:t>字：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14:paraId="02367B0C" w14:textId="77777777" w:rsidR="00CC3B4D" w:rsidRPr="007F5745" w:rsidRDefault="00CC3B4D" w:rsidP="00F953F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专</w:t>
            </w:r>
            <w:r>
              <w:rPr>
                <w:rFonts w:eastAsia="仿宋_GB2312"/>
              </w:rPr>
              <w:t xml:space="preserve">  </w:t>
            </w:r>
            <w:r w:rsidRPr="00E96EF2">
              <w:rPr>
                <w:rFonts w:eastAsia="仿宋_GB2312" w:hint="eastAsia"/>
              </w:rPr>
              <w:t>家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 w:rsidRPr="00E96EF2">
              <w:rPr>
                <w:rFonts w:eastAsia="仿宋_GB2312" w:hint="eastAsia"/>
              </w:rPr>
              <w:t>签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 w:rsidRPr="00E96EF2">
              <w:rPr>
                <w:rFonts w:eastAsia="仿宋_GB2312" w:hint="eastAsia"/>
              </w:rPr>
              <w:t>字：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14:paraId="7F1B331B" w14:textId="77777777" w:rsidR="00CC3B4D" w:rsidRPr="00220B19" w:rsidRDefault="00CC3B4D" w:rsidP="00F953FE">
            <w:pPr>
              <w:spacing w:beforeLines="50" w:before="120" w:line="400" w:lineRule="exact"/>
              <w:ind w:firstLineChars="2250" w:firstLine="6300"/>
              <w:rPr>
                <w:rFonts w:eastAsia="仿宋_GB2312"/>
                <w:b/>
                <w:sz w:val="24"/>
              </w:rPr>
            </w:pPr>
            <w:r w:rsidRPr="003220F7">
              <w:rPr>
                <w:rFonts w:eastAsia="仿宋_GB2312" w:hint="eastAsia"/>
              </w:rPr>
              <w:t>年</w:t>
            </w:r>
            <w:r w:rsidRPr="003220F7">
              <w:rPr>
                <w:rFonts w:eastAsia="仿宋_GB2312" w:hint="eastAsia"/>
              </w:rPr>
              <w:t xml:space="preserve">    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 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  <w:tr w:rsidR="004061B0" w:rsidRPr="0024264D" w14:paraId="79DFA1FB" w14:textId="77777777" w:rsidTr="001A03A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2372" w14:textId="614C0185" w:rsidR="004061B0" w:rsidRPr="004061B0" w:rsidRDefault="004061B0" w:rsidP="001A03AC">
            <w:pPr>
              <w:spacing w:line="40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lastRenderedPageBreak/>
              <w:t>十一、</w:t>
            </w:r>
            <w:r w:rsidRPr="004061B0">
              <w:rPr>
                <w:rFonts w:eastAsia="仿宋_GB2312" w:hint="eastAsia"/>
                <w:b/>
                <w:bCs/>
              </w:rPr>
              <w:t>工作单位意见</w:t>
            </w:r>
          </w:p>
        </w:tc>
      </w:tr>
      <w:tr w:rsidR="004F4EA7" w:rsidRPr="0024264D" w14:paraId="7F2394D1" w14:textId="77777777" w:rsidTr="004F1423">
        <w:trPr>
          <w:trHeight w:val="6131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341E" w14:textId="695D12A0" w:rsidR="004F4EA7" w:rsidRDefault="004061B0" w:rsidP="004061B0">
            <w:pPr>
              <w:spacing w:beforeLines="50" w:before="120" w:line="360" w:lineRule="auto"/>
              <w:ind w:firstLineChars="200" w:firstLine="5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同意</w:t>
            </w:r>
            <w:r w:rsidR="00307272">
              <w:rPr>
                <w:rFonts w:eastAsia="仿宋_GB2312" w:hint="eastAsia"/>
              </w:rPr>
              <w:t>候选</w:t>
            </w:r>
            <w:r>
              <w:rPr>
                <w:rFonts w:eastAsia="仿宋_GB2312" w:hint="eastAsia"/>
              </w:rPr>
              <w:t>人申请“青年人才托举项目”。</w:t>
            </w:r>
          </w:p>
          <w:p w14:paraId="6D893B3D" w14:textId="40306AAE" w:rsidR="004F4EA7" w:rsidRDefault="004061B0" w:rsidP="004061B0">
            <w:pPr>
              <w:spacing w:beforeLines="50" w:before="120" w:line="360" w:lineRule="auto"/>
              <w:ind w:firstLineChars="200" w:firstLine="5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我</w:t>
            </w:r>
            <w:r w:rsidRPr="004061B0">
              <w:rPr>
                <w:rFonts w:eastAsia="仿宋_GB2312" w:hint="eastAsia"/>
              </w:rPr>
              <w:t>单位能够依据</w:t>
            </w:r>
            <w:r w:rsidR="00307272">
              <w:rPr>
                <w:rFonts w:eastAsia="仿宋_GB2312" w:hint="eastAsia"/>
              </w:rPr>
              <w:t>候选</w:t>
            </w:r>
            <w:r>
              <w:rPr>
                <w:rFonts w:eastAsia="仿宋_GB2312" w:hint="eastAsia"/>
              </w:rPr>
              <w:t>人</w:t>
            </w:r>
            <w:r w:rsidRPr="004061B0">
              <w:rPr>
                <w:rFonts w:eastAsia="仿宋_GB2312" w:hint="eastAsia"/>
              </w:rPr>
              <w:t>现有的科研工作基础，提供必要的科研条件及配套经费支持，保证</w:t>
            </w:r>
            <w:r w:rsidR="00307272">
              <w:rPr>
                <w:rFonts w:eastAsia="仿宋_GB2312" w:hint="eastAsia"/>
              </w:rPr>
              <w:t>候选</w:t>
            </w:r>
            <w:r>
              <w:rPr>
                <w:rFonts w:eastAsia="仿宋_GB2312" w:hint="eastAsia"/>
              </w:rPr>
              <w:t>人</w:t>
            </w:r>
            <w:r w:rsidRPr="004061B0">
              <w:rPr>
                <w:rFonts w:eastAsia="仿宋_GB2312" w:hint="eastAsia"/>
              </w:rPr>
              <w:t>能够顺利完成托举培养目标，参加中国科协、中国化工学会组织的相关活动。</w:t>
            </w:r>
          </w:p>
          <w:p w14:paraId="44B272EB" w14:textId="7193E327" w:rsidR="004F4EA7" w:rsidRDefault="004F4EA7" w:rsidP="004F4EA7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0CEF809C" w14:textId="77777777" w:rsidR="004F4EA7" w:rsidRPr="00E96EF2" w:rsidRDefault="004F4EA7" w:rsidP="004F4EA7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79474C8B" w14:textId="4097C862" w:rsidR="004F4EA7" w:rsidRPr="00031E5A" w:rsidRDefault="004F4EA7" w:rsidP="004F4EA7">
            <w:pPr>
              <w:spacing w:line="400" w:lineRule="exact"/>
              <w:ind w:firstLineChars="1192" w:firstLine="3338"/>
              <w:rPr>
                <w:rFonts w:eastAsia="仿宋_GB2312"/>
              </w:rPr>
            </w:pPr>
            <w:r w:rsidRPr="00031E5A">
              <w:rPr>
                <w:rFonts w:eastAsia="仿宋_GB2312" w:hint="eastAsia"/>
              </w:rPr>
              <w:t>负责人签字：</w:t>
            </w:r>
          </w:p>
          <w:p w14:paraId="3F5062C3" w14:textId="4104A08D" w:rsidR="004F4EA7" w:rsidRDefault="004F4EA7" w:rsidP="004F4EA7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 w:rsidRPr="00031E5A">
              <w:rPr>
                <w:rFonts w:eastAsia="仿宋_GB2312" w:hint="eastAsia"/>
              </w:rPr>
              <w:t xml:space="preserve">                                                </w:t>
            </w:r>
            <w:r w:rsidRPr="00031E5A">
              <w:rPr>
                <w:rFonts w:eastAsia="仿宋_GB2312" w:hint="eastAsia"/>
              </w:rPr>
              <w:t>单位</w:t>
            </w:r>
            <w:r w:rsidRPr="003220F7">
              <w:rPr>
                <w:rFonts w:eastAsia="仿宋_GB2312" w:hint="eastAsia"/>
              </w:rPr>
              <w:t>盖章</w:t>
            </w:r>
            <w:r w:rsidR="0086414F">
              <w:rPr>
                <w:rFonts w:eastAsia="仿宋_GB2312" w:hint="eastAsia"/>
              </w:rPr>
              <w:t>：</w:t>
            </w:r>
            <w:r w:rsidRPr="003220F7">
              <w:rPr>
                <w:rFonts w:eastAsia="仿宋_GB2312" w:hint="eastAsia"/>
              </w:rPr>
              <w:t xml:space="preserve">         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                  </w:t>
            </w:r>
            <w:r w:rsidRPr="00220B19">
              <w:rPr>
                <w:rFonts w:eastAsia="仿宋_GB2312" w:hint="eastAsia"/>
                <w:b/>
                <w:color w:val="FF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</w:t>
            </w:r>
          </w:p>
          <w:p w14:paraId="09E9ACD5" w14:textId="77777777" w:rsidR="004F4EA7" w:rsidRDefault="004F4EA7" w:rsidP="004F4EA7">
            <w:pPr>
              <w:spacing w:line="400" w:lineRule="exact"/>
              <w:ind w:firstLineChars="2200" w:firstLine="6160"/>
              <w:rPr>
                <w:rFonts w:eastAsia="仿宋_GB2312"/>
              </w:rPr>
            </w:pPr>
          </w:p>
          <w:p w14:paraId="6CCC92AB" w14:textId="6498209F" w:rsidR="004F4EA7" w:rsidRPr="004F4EA7" w:rsidRDefault="004F4EA7" w:rsidP="004F4EA7">
            <w:pPr>
              <w:spacing w:beforeLines="50" w:before="120" w:line="360" w:lineRule="auto"/>
              <w:ind w:firstLineChars="2177" w:firstLine="6096"/>
              <w:jc w:val="left"/>
              <w:rPr>
                <w:rFonts w:eastAsia="仿宋_GB2312"/>
              </w:rPr>
            </w:pPr>
            <w:r w:rsidRPr="003220F7">
              <w:rPr>
                <w:rFonts w:eastAsia="仿宋_GB2312" w:hint="eastAsia"/>
              </w:rPr>
              <w:t>年</w:t>
            </w:r>
            <w:r w:rsidRPr="003220F7">
              <w:rPr>
                <w:rFonts w:eastAsia="仿宋_GB2312" w:hint="eastAsia"/>
              </w:rPr>
              <w:t xml:space="preserve">    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 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  <w:tr w:rsidR="004061B0" w:rsidRPr="0024264D" w14:paraId="1B59668A" w14:textId="77777777" w:rsidTr="001A03A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DDCA" w14:textId="15648E89" w:rsidR="004061B0" w:rsidRPr="004061B0" w:rsidRDefault="004061B0" w:rsidP="001A03AC">
            <w:pPr>
              <w:spacing w:line="40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十二、提名</w:t>
            </w:r>
            <w:r w:rsidRPr="004061B0">
              <w:rPr>
                <w:rFonts w:eastAsia="仿宋_GB2312" w:hint="eastAsia"/>
                <w:b/>
                <w:bCs/>
              </w:rPr>
              <w:t>单位意见</w:t>
            </w:r>
          </w:p>
        </w:tc>
      </w:tr>
      <w:tr w:rsidR="00CC3B4D" w:rsidRPr="0024264D" w14:paraId="745C99AA" w14:textId="77777777" w:rsidTr="004F1423">
        <w:trPr>
          <w:trHeight w:val="4411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FCEC" w14:textId="77777777" w:rsidR="00CC3B4D" w:rsidRDefault="00CC3B4D" w:rsidP="00F953FE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14:paraId="791CA29A" w14:textId="522337A0" w:rsidR="00CC3B4D" w:rsidRDefault="00CC3B4D" w:rsidP="00F953FE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14:paraId="2C19D2DD" w14:textId="75BB24AD" w:rsidR="004F1423" w:rsidRDefault="004F1423" w:rsidP="00F953FE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14:paraId="277AEA20" w14:textId="3174890B" w:rsidR="004F1423" w:rsidRDefault="004F1423" w:rsidP="00F953FE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14:paraId="5EBA4668" w14:textId="2B2BF4B3" w:rsidR="004F1423" w:rsidRDefault="004F1423" w:rsidP="00F953FE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14:paraId="5057469A" w14:textId="77777777" w:rsidR="004F1423" w:rsidRDefault="004F1423" w:rsidP="00F953FE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14:paraId="5A96E8FA" w14:textId="69900555" w:rsidR="00CC3B4D" w:rsidRPr="00031E5A" w:rsidRDefault="00CC3B4D" w:rsidP="00F953FE">
            <w:pPr>
              <w:spacing w:line="400" w:lineRule="exact"/>
              <w:ind w:firstLineChars="1192" w:firstLine="3338"/>
              <w:rPr>
                <w:rFonts w:eastAsia="仿宋_GB2312"/>
              </w:rPr>
            </w:pPr>
            <w:r w:rsidRPr="00031E5A">
              <w:rPr>
                <w:rFonts w:eastAsia="仿宋_GB2312" w:hint="eastAsia"/>
              </w:rPr>
              <w:t>负责人签字：</w:t>
            </w:r>
          </w:p>
          <w:p w14:paraId="6A74A28C" w14:textId="31A9DDC1" w:rsidR="00CC3B4D" w:rsidRDefault="00CC3B4D" w:rsidP="00F953FE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 w:rsidRPr="00031E5A">
              <w:rPr>
                <w:rFonts w:eastAsia="仿宋_GB2312" w:hint="eastAsia"/>
              </w:rPr>
              <w:t xml:space="preserve">                                                </w:t>
            </w:r>
            <w:r w:rsidRPr="00031E5A">
              <w:rPr>
                <w:rFonts w:eastAsia="仿宋_GB2312" w:hint="eastAsia"/>
              </w:rPr>
              <w:t>单位</w:t>
            </w:r>
            <w:r w:rsidRPr="003220F7">
              <w:rPr>
                <w:rFonts w:eastAsia="仿宋_GB2312" w:hint="eastAsia"/>
              </w:rPr>
              <w:t>盖章</w:t>
            </w:r>
            <w:r w:rsidR="0086414F">
              <w:rPr>
                <w:rFonts w:eastAsia="仿宋_GB2312" w:hint="eastAsia"/>
              </w:rPr>
              <w:t>：</w:t>
            </w:r>
            <w:r w:rsidRPr="003220F7">
              <w:rPr>
                <w:rFonts w:eastAsia="仿宋_GB2312" w:hint="eastAsia"/>
              </w:rPr>
              <w:t xml:space="preserve">         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                  </w:t>
            </w:r>
            <w:r w:rsidRPr="00220B19">
              <w:rPr>
                <w:rFonts w:eastAsia="仿宋_GB2312" w:hint="eastAsia"/>
                <w:b/>
                <w:color w:val="FF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</w:t>
            </w:r>
          </w:p>
          <w:p w14:paraId="178CCC00" w14:textId="77777777" w:rsidR="00CC3B4D" w:rsidRDefault="00CC3B4D" w:rsidP="00F953FE">
            <w:pPr>
              <w:spacing w:line="400" w:lineRule="exact"/>
              <w:ind w:firstLineChars="2200" w:firstLine="6160"/>
              <w:rPr>
                <w:rFonts w:eastAsia="仿宋_GB2312"/>
              </w:rPr>
            </w:pPr>
          </w:p>
          <w:p w14:paraId="0F7AC823" w14:textId="77777777" w:rsidR="00CC3B4D" w:rsidRPr="000504C8" w:rsidRDefault="00CC3B4D" w:rsidP="00F953FE">
            <w:pPr>
              <w:spacing w:line="400" w:lineRule="exact"/>
              <w:ind w:firstLineChars="2200" w:firstLine="6160"/>
              <w:rPr>
                <w:rFonts w:eastAsia="仿宋_GB2312"/>
                <w:b/>
                <w:sz w:val="24"/>
              </w:rPr>
            </w:pPr>
            <w:r w:rsidRPr="003220F7">
              <w:rPr>
                <w:rFonts w:eastAsia="仿宋_GB2312" w:hint="eastAsia"/>
              </w:rPr>
              <w:t>年</w:t>
            </w:r>
            <w:r w:rsidRPr="003220F7">
              <w:rPr>
                <w:rFonts w:eastAsia="仿宋_GB2312" w:hint="eastAsia"/>
              </w:rPr>
              <w:t xml:space="preserve">    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 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</w:tbl>
    <w:p w14:paraId="272E203A" w14:textId="117F03A1" w:rsidR="00CC3B4D" w:rsidRPr="001E3332" w:rsidRDefault="00CC3B4D" w:rsidP="00CE576C">
      <w:pPr>
        <w:spacing w:beforeLines="50" w:before="120" w:line="360" w:lineRule="auto"/>
        <w:rPr>
          <w:rFonts w:ascii="仿宋" w:eastAsia="仿宋" w:hAnsi="仿宋"/>
          <w:i/>
          <w:iCs/>
          <w:sz w:val="21"/>
          <w:szCs w:val="21"/>
        </w:rPr>
      </w:pPr>
      <w:r w:rsidRPr="001E3332">
        <w:rPr>
          <w:rFonts w:ascii="仿宋" w:eastAsia="仿宋" w:hAnsi="仿宋" w:hint="eastAsia"/>
          <w:i/>
          <w:iCs/>
          <w:sz w:val="21"/>
          <w:szCs w:val="21"/>
        </w:rPr>
        <w:t>注：</w:t>
      </w:r>
      <w:r w:rsidR="003F6782" w:rsidRPr="001E3332">
        <w:rPr>
          <w:rFonts w:ascii="仿宋" w:eastAsia="仿宋" w:hAnsi="仿宋" w:hint="eastAsia"/>
          <w:i/>
          <w:iCs/>
          <w:sz w:val="21"/>
          <w:szCs w:val="21"/>
        </w:rPr>
        <w:t>提名单位应为中国化工学会单位会员、中国化工学会专业委员会、各省（自治区、直辖市）化工学会，每个单位提名人选不超过2名。</w:t>
      </w:r>
      <w:r w:rsidRPr="001E3332">
        <w:rPr>
          <w:rFonts w:ascii="仿宋" w:eastAsia="仿宋" w:hAnsi="仿宋" w:hint="eastAsia"/>
          <w:i/>
          <w:iCs/>
          <w:sz w:val="21"/>
          <w:szCs w:val="21"/>
        </w:rPr>
        <w:t>如为</w:t>
      </w:r>
      <w:r w:rsidR="003F6782" w:rsidRPr="001E3332">
        <w:rPr>
          <w:rFonts w:ascii="仿宋" w:eastAsia="仿宋" w:hAnsi="仿宋" w:hint="eastAsia"/>
          <w:i/>
          <w:iCs/>
          <w:sz w:val="21"/>
          <w:szCs w:val="21"/>
        </w:rPr>
        <w:t>中国化工学会</w:t>
      </w:r>
      <w:r w:rsidRPr="001E3332">
        <w:rPr>
          <w:rFonts w:ascii="仿宋" w:eastAsia="仿宋" w:hAnsi="仿宋" w:hint="eastAsia"/>
          <w:i/>
          <w:iCs/>
          <w:sz w:val="21"/>
          <w:szCs w:val="21"/>
        </w:rPr>
        <w:t>专业委员会</w:t>
      </w:r>
      <w:r w:rsidR="003F6782" w:rsidRPr="001E3332">
        <w:rPr>
          <w:rFonts w:ascii="仿宋" w:eastAsia="仿宋" w:hAnsi="仿宋" w:hint="eastAsia"/>
          <w:i/>
          <w:iCs/>
          <w:sz w:val="21"/>
          <w:szCs w:val="21"/>
        </w:rPr>
        <w:t>提名</w:t>
      </w:r>
      <w:r w:rsidRPr="001E3332">
        <w:rPr>
          <w:rFonts w:ascii="仿宋" w:eastAsia="仿宋" w:hAnsi="仿宋" w:hint="eastAsia"/>
          <w:i/>
          <w:iCs/>
          <w:sz w:val="21"/>
          <w:szCs w:val="21"/>
        </w:rPr>
        <w:t>，</w:t>
      </w:r>
      <w:r w:rsidR="003F6782" w:rsidRPr="001E3332">
        <w:rPr>
          <w:rFonts w:ascii="仿宋" w:eastAsia="仿宋" w:hAnsi="仿宋" w:hint="eastAsia"/>
          <w:i/>
          <w:iCs/>
          <w:sz w:val="21"/>
          <w:szCs w:val="21"/>
        </w:rPr>
        <w:t>提名单位</w:t>
      </w:r>
      <w:r w:rsidRPr="001E3332">
        <w:rPr>
          <w:rFonts w:ascii="仿宋" w:eastAsia="仿宋" w:hAnsi="仿宋" w:hint="eastAsia"/>
          <w:i/>
          <w:iCs/>
          <w:sz w:val="21"/>
          <w:szCs w:val="21"/>
        </w:rPr>
        <w:t>由主任委员签字即可，不需盖章。</w:t>
      </w:r>
    </w:p>
    <w:sectPr w:rsidR="00CC3B4D" w:rsidRPr="001E3332" w:rsidSect="00CC3B4D">
      <w:pgSz w:w="11907" w:h="16840"/>
      <w:pgMar w:top="1985" w:right="1474" w:bottom="992" w:left="1588" w:header="0" w:footer="680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C1C4" w14:textId="77777777" w:rsidR="00920729" w:rsidRDefault="00920729">
      <w:r>
        <w:separator/>
      </w:r>
    </w:p>
  </w:endnote>
  <w:endnote w:type="continuationSeparator" w:id="0">
    <w:p w14:paraId="6521FF3C" w14:textId="77777777" w:rsidR="00920729" w:rsidRDefault="0092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EA6F" w14:textId="77777777" w:rsidR="00143E3A" w:rsidRDefault="00757C4E">
    <w:pPr>
      <w:pStyle w:val="aa"/>
      <w:framePr w:wrap="around" w:vAnchor="text" w:hAnchor="margin" w:xAlign="outside" w:y="1"/>
      <w:rPr>
        <w:rStyle w:val="a3"/>
      </w:rPr>
    </w:pPr>
    <w:r>
      <w:fldChar w:fldCharType="begin"/>
    </w:r>
    <w:r w:rsidR="00143E3A">
      <w:rPr>
        <w:rStyle w:val="a3"/>
      </w:rPr>
      <w:instrText xml:space="preserve">PAGE  </w:instrText>
    </w:r>
    <w:r>
      <w:fldChar w:fldCharType="end"/>
    </w:r>
  </w:p>
  <w:p w14:paraId="220963A4" w14:textId="77777777" w:rsidR="00143E3A" w:rsidRDefault="00143E3A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9F5B" w14:textId="77777777" w:rsidR="00920729" w:rsidRDefault="00920729">
      <w:r>
        <w:separator/>
      </w:r>
    </w:p>
  </w:footnote>
  <w:footnote w:type="continuationSeparator" w:id="0">
    <w:p w14:paraId="34A5F22D" w14:textId="77777777" w:rsidR="00920729" w:rsidRDefault="0092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36A"/>
    <w:rsid w:val="00020BD0"/>
    <w:rsid w:val="000210CB"/>
    <w:rsid w:val="00031E5A"/>
    <w:rsid w:val="00034795"/>
    <w:rsid w:val="00036821"/>
    <w:rsid w:val="0003749A"/>
    <w:rsid w:val="000411E9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FA"/>
    <w:rsid w:val="000C5026"/>
    <w:rsid w:val="000D59F8"/>
    <w:rsid w:val="000E3D03"/>
    <w:rsid w:val="00103380"/>
    <w:rsid w:val="00106930"/>
    <w:rsid w:val="00115213"/>
    <w:rsid w:val="001170A7"/>
    <w:rsid w:val="00143E3A"/>
    <w:rsid w:val="00153C52"/>
    <w:rsid w:val="001638AD"/>
    <w:rsid w:val="001676DA"/>
    <w:rsid w:val="001955EA"/>
    <w:rsid w:val="001959C2"/>
    <w:rsid w:val="001A3F6D"/>
    <w:rsid w:val="001B3F1B"/>
    <w:rsid w:val="001D1A7F"/>
    <w:rsid w:val="001E0EB4"/>
    <w:rsid w:val="001E3332"/>
    <w:rsid w:val="001E49F7"/>
    <w:rsid w:val="001F7D16"/>
    <w:rsid w:val="0020728C"/>
    <w:rsid w:val="00207722"/>
    <w:rsid w:val="002254C9"/>
    <w:rsid w:val="002304B6"/>
    <w:rsid w:val="00253988"/>
    <w:rsid w:val="0026014C"/>
    <w:rsid w:val="00265708"/>
    <w:rsid w:val="00266171"/>
    <w:rsid w:val="0027546C"/>
    <w:rsid w:val="00283240"/>
    <w:rsid w:val="0028373A"/>
    <w:rsid w:val="0029417A"/>
    <w:rsid w:val="00294F31"/>
    <w:rsid w:val="002A745E"/>
    <w:rsid w:val="002C5059"/>
    <w:rsid w:val="002F72BE"/>
    <w:rsid w:val="00307272"/>
    <w:rsid w:val="00316AEC"/>
    <w:rsid w:val="00322066"/>
    <w:rsid w:val="003220DE"/>
    <w:rsid w:val="003220F7"/>
    <w:rsid w:val="003235C0"/>
    <w:rsid w:val="00364350"/>
    <w:rsid w:val="00366727"/>
    <w:rsid w:val="003838CF"/>
    <w:rsid w:val="00395503"/>
    <w:rsid w:val="0039667C"/>
    <w:rsid w:val="003978E2"/>
    <w:rsid w:val="003B4776"/>
    <w:rsid w:val="003B6280"/>
    <w:rsid w:val="003C071D"/>
    <w:rsid w:val="003D227C"/>
    <w:rsid w:val="003E04C0"/>
    <w:rsid w:val="003E2623"/>
    <w:rsid w:val="003F55F3"/>
    <w:rsid w:val="003F6782"/>
    <w:rsid w:val="004013CD"/>
    <w:rsid w:val="00405B8D"/>
    <w:rsid w:val="004061B0"/>
    <w:rsid w:val="0041196F"/>
    <w:rsid w:val="0042148D"/>
    <w:rsid w:val="004354EF"/>
    <w:rsid w:val="0044051B"/>
    <w:rsid w:val="004511E1"/>
    <w:rsid w:val="004569AB"/>
    <w:rsid w:val="004714D0"/>
    <w:rsid w:val="004738ED"/>
    <w:rsid w:val="00474710"/>
    <w:rsid w:val="00482411"/>
    <w:rsid w:val="00494ABC"/>
    <w:rsid w:val="00496FFA"/>
    <w:rsid w:val="004B5840"/>
    <w:rsid w:val="004B6748"/>
    <w:rsid w:val="004C2CD5"/>
    <w:rsid w:val="004C662A"/>
    <w:rsid w:val="004D24A3"/>
    <w:rsid w:val="004D2960"/>
    <w:rsid w:val="004D438A"/>
    <w:rsid w:val="004E33D6"/>
    <w:rsid w:val="004F1423"/>
    <w:rsid w:val="004F245F"/>
    <w:rsid w:val="004F4EA7"/>
    <w:rsid w:val="00503FC9"/>
    <w:rsid w:val="00511760"/>
    <w:rsid w:val="00511B5A"/>
    <w:rsid w:val="00514FB6"/>
    <w:rsid w:val="005252FB"/>
    <w:rsid w:val="00527875"/>
    <w:rsid w:val="005305B1"/>
    <w:rsid w:val="00536073"/>
    <w:rsid w:val="0055065B"/>
    <w:rsid w:val="00566DF2"/>
    <w:rsid w:val="00572321"/>
    <w:rsid w:val="005856FF"/>
    <w:rsid w:val="00594F30"/>
    <w:rsid w:val="005962F3"/>
    <w:rsid w:val="00597334"/>
    <w:rsid w:val="005A1465"/>
    <w:rsid w:val="005C7DB2"/>
    <w:rsid w:val="005D63EA"/>
    <w:rsid w:val="005D7DBC"/>
    <w:rsid w:val="005E06BA"/>
    <w:rsid w:val="005E5307"/>
    <w:rsid w:val="006146F8"/>
    <w:rsid w:val="00632ACF"/>
    <w:rsid w:val="006555FF"/>
    <w:rsid w:val="0066154A"/>
    <w:rsid w:val="0066310D"/>
    <w:rsid w:val="00665CCE"/>
    <w:rsid w:val="00667CF7"/>
    <w:rsid w:val="00675718"/>
    <w:rsid w:val="00680059"/>
    <w:rsid w:val="006B0276"/>
    <w:rsid w:val="006B03B8"/>
    <w:rsid w:val="006B71BE"/>
    <w:rsid w:val="006C7635"/>
    <w:rsid w:val="006D66A9"/>
    <w:rsid w:val="006D69C4"/>
    <w:rsid w:val="006E1D19"/>
    <w:rsid w:val="006E7E4B"/>
    <w:rsid w:val="006F0DCF"/>
    <w:rsid w:val="006F1429"/>
    <w:rsid w:val="006F5C14"/>
    <w:rsid w:val="00712094"/>
    <w:rsid w:val="007146D0"/>
    <w:rsid w:val="0073015C"/>
    <w:rsid w:val="00735646"/>
    <w:rsid w:val="00740014"/>
    <w:rsid w:val="00744B41"/>
    <w:rsid w:val="007459C4"/>
    <w:rsid w:val="007533F7"/>
    <w:rsid w:val="00753F42"/>
    <w:rsid w:val="007577A5"/>
    <w:rsid w:val="00757C4E"/>
    <w:rsid w:val="00765472"/>
    <w:rsid w:val="007778A5"/>
    <w:rsid w:val="00784F81"/>
    <w:rsid w:val="00790FAA"/>
    <w:rsid w:val="00792591"/>
    <w:rsid w:val="007A0D50"/>
    <w:rsid w:val="007A1D64"/>
    <w:rsid w:val="007B05D2"/>
    <w:rsid w:val="007B1E48"/>
    <w:rsid w:val="007C2FBB"/>
    <w:rsid w:val="007D47D2"/>
    <w:rsid w:val="007E0BD3"/>
    <w:rsid w:val="007E3C13"/>
    <w:rsid w:val="007E3D67"/>
    <w:rsid w:val="007F24D5"/>
    <w:rsid w:val="007F5745"/>
    <w:rsid w:val="00800F05"/>
    <w:rsid w:val="00805FC3"/>
    <w:rsid w:val="00827E5C"/>
    <w:rsid w:val="00833D8B"/>
    <w:rsid w:val="008411BF"/>
    <w:rsid w:val="00850DD2"/>
    <w:rsid w:val="008519E3"/>
    <w:rsid w:val="00853C54"/>
    <w:rsid w:val="00857007"/>
    <w:rsid w:val="008605D0"/>
    <w:rsid w:val="008611DB"/>
    <w:rsid w:val="0086414F"/>
    <w:rsid w:val="00883017"/>
    <w:rsid w:val="008A13F7"/>
    <w:rsid w:val="008A1C74"/>
    <w:rsid w:val="008C2027"/>
    <w:rsid w:val="008D62A6"/>
    <w:rsid w:val="008D6CEE"/>
    <w:rsid w:val="008E6328"/>
    <w:rsid w:val="008E6C91"/>
    <w:rsid w:val="008E6D81"/>
    <w:rsid w:val="008E766A"/>
    <w:rsid w:val="008F4AC4"/>
    <w:rsid w:val="00920729"/>
    <w:rsid w:val="00923D35"/>
    <w:rsid w:val="00925562"/>
    <w:rsid w:val="00926448"/>
    <w:rsid w:val="009321E0"/>
    <w:rsid w:val="009449FD"/>
    <w:rsid w:val="009560DE"/>
    <w:rsid w:val="009609B6"/>
    <w:rsid w:val="009725DD"/>
    <w:rsid w:val="0097607B"/>
    <w:rsid w:val="0098475C"/>
    <w:rsid w:val="00992E99"/>
    <w:rsid w:val="00995A19"/>
    <w:rsid w:val="009C7312"/>
    <w:rsid w:val="009D043E"/>
    <w:rsid w:val="009D0985"/>
    <w:rsid w:val="009D6212"/>
    <w:rsid w:val="009E1847"/>
    <w:rsid w:val="00A00A24"/>
    <w:rsid w:val="00A070C3"/>
    <w:rsid w:val="00A10665"/>
    <w:rsid w:val="00A15F93"/>
    <w:rsid w:val="00A2019B"/>
    <w:rsid w:val="00A25BE9"/>
    <w:rsid w:val="00A27804"/>
    <w:rsid w:val="00A327E1"/>
    <w:rsid w:val="00A4574D"/>
    <w:rsid w:val="00A51891"/>
    <w:rsid w:val="00A54603"/>
    <w:rsid w:val="00A67255"/>
    <w:rsid w:val="00A672AC"/>
    <w:rsid w:val="00A73C89"/>
    <w:rsid w:val="00A744A0"/>
    <w:rsid w:val="00A86315"/>
    <w:rsid w:val="00AA19B9"/>
    <w:rsid w:val="00AB2C0B"/>
    <w:rsid w:val="00AC0EEB"/>
    <w:rsid w:val="00AD1860"/>
    <w:rsid w:val="00AD4AA6"/>
    <w:rsid w:val="00AF7C4E"/>
    <w:rsid w:val="00B029C6"/>
    <w:rsid w:val="00B1638A"/>
    <w:rsid w:val="00B33031"/>
    <w:rsid w:val="00B42464"/>
    <w:rsid w:val="00B4379A"/>
    <w:rsid w:val="00B45719"/>
    <w:rsid w:val="00B5471A"/>
    <w:rsid w:val="00B704E8"/>
    <w:rsid w:val="00B71237"/>
    <w:rsid w:val="00B71BE6"/>
    <w:rsid w:val="00B9061B"/>
    <w:rsid w:val="00B91F45"/>
    <w:rsid w:val="00B92680"/>
    <w:rsid w:val="00BC36FA"/>
    <w:rsid w:val="00BD02A8"/>
    <w:rsid w:val="00BF70BA"/>
    <w:rsid w:val="00C02E77"/>
    <w:rsid w:val="00C15AFB"/>
    <w:rsid w:val="00C35CB3"/>
    <w:rsid w:val="00C368FD"/>
    <w:rsid w:val="00C43737"/>
    <w:rsid w:val="00C46C23"/>
    <w:rsid w:val="00C62041"/>
    <w:rsid w:val="00C66800"/>
    <w:rsid w:val="00C77278"/>
    <w:rsid w:val="00C775D7"/>
    <w:rsid w:val="00C8768B"/>
    <w:rsid w:val="00C87DBE"/>
    <w:rsid w:val="00CA0D91"/>
    <w:rsid w:val="00CA18D6"/>
    <w:rsid w:val="00CA7614"/>
    <w:rsid w:val="00CB322C"/>
    <w:rsid w:val="00CB6348"/>
    <w:rsid w:val="00CC3B4D"/>
    <w:rsid w:val="00CC53AC"/>
    <w:rsid w:val="00CD6A82"/>
    <w:rsid w:val="00CE0EEB"/>
    <w:rsid w:val="00CE161C"/>
    <w:rsid w:val="00CE576C"/>
    <w:rsid w:val="00CF1F57"/>
    <w:rsid w:val="00CF3FE5"/>
    <w:rsid w:val="00D00F0A"/>
    <w:rsid w:val="00D03209"/>
    <w:rsid w:val="00D14597"/>
    <w:rsid w:val="00D2464D"/>
    <w:rsid w:val="00D32D48"/>
    <w:rsid w:val="00D40CD7"/>
    <w:rsid w:val="00D451C6"/>
    <w:rsid w:val="00D45446"/>
    <w:rsid w:val="00D57F5C"/>
    <w:rsid w:val="00D62D9F"/>
    <w:rsid w:val="00D86B07"/>
    <w:rsid w:val="00DA3195"/>
    <w:rsid w:val="00DC05B5"/>
    <w:rsid w:val="00DF2824"/>
    <w:rsid w:val="00DF3F74"/>
    <w:rsid w:val="00E14906"/>
    <w:rsid w:val="00E14BA1"/>
    <w:rsid w:val="00E320A3"/>
    <w:rsid w:val="00E42A25"/>
    <w:rsid w:val="00E4320A"/>
    <w:rsid w:val="00E57BDF"/>
    <w:rsid w:val="00E60013"/>
    <w:rsid w:val="00E65C28"/>
    <w:rsid w:val="00E708D2"/>
    <w:rsid w:val="00E84000"/>
    <w:rsid w:val="00E8435D"/>
    <w:rsid w:val="00E90211"/>
    <w:rsid w:val="00E94D4E"/>
    <w:rsid w:val="00E96EF2"/>
    <w:rsid w:val="00EA03A1"/>
    <w:rsid w:val="00EA22A6"/>
    <w:rsid w:val="00EA7FCD"/>
    <w:rsid w:val="00ED393C"/>
    <w:rsid w:val="00ED656C"/>
    <w:rsid w:val="00ED72BB"/>
    <w:rsid w:val="00EE299E"/>
    <w:rsid w:val="00EF0B1B"/>
    <w:rsid w:val="00EF6E7A"/>
    <w:rsid w:val="00F02350"/>
    <w:rsid w:val="00F03B0A"/>
    <w:rsid w:val="00F0706A"/>
    <w:rsid w:val="00F07CE2"/>
    <w:rsid w:val="00F10FC6"/>
    <w:rsid w:val="00F15420"/>
    <w:rsid w:val="00F203BE"/>
    <w:rsid w:val="00F31E54"/>
    <w:rsid w:val="00F4219F"/>
    <w:rsid w:val="00F51325"/>
    <w:rsid w:val="00F57D24"/>
    <w:rsid w:val="00F64B22"/>
    <w:rsid w:val="00F7236A"/>
    <w:rsid w:val="00F72798"/>
    <w:rsid w:val="00F75E22"/>
    <w:rsid w:val="00F81E50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7F6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F38D3E4"/>
  <w15:docId w15:val="{7D932D4B-2596-4AD0-A055-495E542E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3B0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3B0A"/>
  </w:style>
  <w:style w:type="character" w:styleId="a4">
    <w:name w:val="Hyperlink"/>
    <w:rsid w:val="00F03B0A"/>
    <w:rPr>
      <w:color w:val="0000FF"/>
      <w:u w:val="single"/>
    </w:rPr>
  </w:style>
  <w:style w:type="paragraph" w:styleId="a5">
    <w:name w:val="Body Text"/>
    <w:basedOn w:val="a"/>
    <w:rsid w:val="00F03B0A"/>
    <w:pPr>
      <w:spacing w:before="1200" w:line="20" w:lineRule="exact"/>
    </w:pPr>
    <w:rPr>
      <w:rFonts w:ascii="仿宋_GB2312" w:eastAsia="仿宋_GB2312"/>
      <w:sz w:val="30"/>
    </w:rPr>
  </w:style>
  <w:style w:type="paragraph" w:styleId="a6">
    <w:name w:val="macro"/>
    <w:semiHidden/>
    <w:rsid w:val="00F03B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7">
    <w:name w:val="header"/>
    <w:basedOn w:val="a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 Indent"/>
    <w:basedOn w:val="a"/>
    <w:rsid w:val="00F03B0A"/>
    <w:pPr>
      <w:ind w:firstLine="555"/>
    </w:pPr>
    <w:rPr>
      <w:rFonts w:ascii="仿宋_GB2312" w:eastAsia="仿宋_GB2312"/>
      <w:sz w:val="32"/>
    </w:rPr>
  </w:style>
  <w:style w:type="paragraph" w:styleId="a9">
    <w:name w:val="Date"/>
    <w:basedOn w:val="a"/>
    <w:next w:val="a"/>
    <w:rsid w:val="00F03B0A"/>
    <w:pPr>
      <w:ind w:leftChars="2500" w:left="100"/>
    </w:pPr>
    <w:rPr>
      <w:rFonts w:ascii="仿宋_GB2312" w:eastAsia="仿宋_GB2312"/>
      <w:sz w:val="30"/>
    </w:rPr>
  </w:style>
  <w:style w:type="paragraph" w:styleId="aa">
    <w:name w:val="footer"/>
    <w:basedOn w:val="a"/>
    <w:link w:val="ab"/>
    <w:uiPriority w:val="99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rsid w:val="00F03B0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2">
    <w:name w:val="Body Text Indent 2"/>
    <w:basedOn w:val="a"/>
    <w:rsid w:val="00F03B0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c">
    <w:name w:val="Balloon Text"/>
    <w:basedOn w:val="a"/>
    <w:semiHidden/>
    <w:rsid w:val="00F03B0A"/>
    <w:rPr>
      <w:sz w:val="18"/>
      <w:szCs w:val="18"/>
    </w:rPr>
  </w:style>
  <w:style w:type="table" w:styleId="ad">
    <w:name w:val="Table Grid"/>
    <w:basedOn w:val="a1"/>
    <w:rsid w:val="00F03B0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脚 字符"/>
    <w:link w:val="aa"/>
    <w:uiPriority w:val="99"/>
    <w:rsid w:val="00CD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4C88-9CAF-45F0-A8A0-B7F11B58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红头函纸1（科协）.dot</Template>
  <TotalTime>121</TotalTime>
  <Pages>7</Pages>
  <Words>239</Words>
  <Characters>1368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中国科协办公厅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张瑜</cp:lastModifiedBy>
  <cp:revision>41</cp:revision>
  <cp:lastPrinted>2017-07-20T09:03:00Z</cp:lastPrinted>
  <dcterms:created xsi:type="dcterms:W3CDTF">2017-07-21T07:43:00Z</dcterms:created>
  <dcterms:modified xsi:type="dcterms:W3CDTF">2022-08-05T07:19:00Z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